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32" w:rsidRDefault="005C2B32" w:rsidP="005C2B32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C2B32" w:rsidRPr="005C2B32" w:rsidTr="005C2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B32" w:rsidRPr="005C2B32" w:rsidRDefault="005C2B32" w:rsidP="005C2B32"/>
        </w:tc>
      </w:tr>
    </w:tbl>
    <w:p w:rsidR="005C2B32" w:rsidRDefault="00321C88" w:rsidP="00174592">
      <w:pPr>
        <w:ind w:left="-142"/>
        <w:rPr>
          <w:b/>
          <w:bCs/>
          <w:sz w:val="24"/>
          <w:szCs w:val="24"/>
        </w:rPr>
      </w:pPr>
      <w:bookmarkStart w:id="0" w:name="aanmeldingsformulier"/>
      <w:bookmarkEnd w:id="0"/>
      <w:r>
        <w:rPr>
          <w:b/>
          <w:bCs/>
          <w:sz w:val="24"/>
          <w:szCs w:val="24"/>
        </w:rPr>
        <w:t>A</w:t>
      </w:r>
      <w:r w:rsidR="005C2B32" w:rsidRPr="00B2641C">
        <w:rPr>
          <w:b/>
          <w:bCs/>
          <w:sz w:val="24"/>
          <w:szCs w:val="24"/>
        </w:rPr>
        <w:t>anmeldingsformulier</w:t>
      </w:r>
    </w:p>
    <w:p w:rsidR="00321C88" w:rsidRDefault="00D40B7C" w:rsidP="00174592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Vaktechnisch overleg Loonheffingen en Salarisadministratie</w:t>
      </w:r>
    </w:p>
    <w:p w:rsidR="005C2B32" w:rsidRPr="00321C88" w:rsidRDefault="005C2B32" w:rsidP="00174592">
      <w:pPr>
        <w:ind w:left="-142"/>
        <w:rPr>
          <w:b/>
          <w:bCs/>
          <w:sz w:val="24"/>
          <w:szCs w:val="24"/>
        </w:rPr>
      </w:pPr>
      <w:r w:rsidRPr="005C2B32">
        <w:t>Velden met een * zijn verplicht.</w:t>
      </w:r>
    </w:p>
    <w:p w:rsidR="005C2B32" w:rsidRPr="005C2B32" w:rsidRDefault="005C2B32" w:rsidP="005C2B32">
      <w:pPr>
        <w:rPr>
          <w:vanish/>
        </w:rPr>
      </w:pPr>
      <w:r w:rsidRPr="005C2B32">
        <w:rPr>
          <w:vanish/>
        </w:rPr>
        <w:t>Bovenkant formulier</w:t>
      </w:r>
    </w:p>
    <w:tbl>
      <w:tblPr>
        <w:tblW w:w="0" w:type="auto"/>
        <w:tblCellSpacing w:w="0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405"/>
        <w:gridCol w:w="7410"/>
      </w:tblGrid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321C88">
            <w:pPr>
              <w:ind w:right="-39"/>
            </w:pPr>
            <w:r w:rsidRPr="005C2B32">
              <w:t>Voorletter(s): *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67.5pt;height:18pt" o:ole="">
                  <v:imagedata r:id="rId8" o:title=""/>
                  <o:lock v:ext="edit" aspectratio="f"/>
                </v:shape>
                <w:control r:id="rId9" w:name="DefaultOcxName" w:shapeid="_x0000_i1119"/>
              </w:object>
            </w:r>
          </w:p>
        </w:tc>
      </w:tr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t>Achternaam: *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 id="_x0000_i1056" type="#_x0000_t75" style="width:367.5pt;height:18pt" o:ole="">
                  <v:imagedata r:id="rId8" o:title=""/>
                  <o:lock v:ext="edit" aspectratio="f"/>
                </v:shape>
                <w:control r:id="rId10" w:name="DefaultOcxName1" w:shapeid="_x0000_i1056"/>
              </w:object>
            </w:r>
          </w:p>
        </w:tc>
      </w:tr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00F4" w:rsidRPr="003A00F4" w:rsidRDefault="003A00F4" w:rsidP="003A00F4">
            <w:r w:rsidRPr="003329F8">
              <w:rPr>
                <w:bCs/>
              </w:rPr>
              <w:t>Aanhef</w:t>
            </w:r>
            <w:r w:rsidRPr="003A00F4">
              <w:t xml:space="preserve">* </w:t>
            </w:r>
          </w:p>
          <w:p w:rsidR="005C2B32" w:rsidRPr="005C2B32" w:rsidRDefault="003A00F4" w:rsidP="005C2B32">
            <w:r w:rsidRPr="003A00F4">
              <w:object w:dxaOrig="1440" w:dyaOrig="1440">
                <v:shape id="_x0000_i1058" type="#_x0000_t75" style="width:75pt;height:18pt" o:ole="">
                  <v:imagedata r:id="rId11" o:title=""/>
                </v:shape>
                <w:control r:id="rId12" w:name="DefaultOcxName131" w:shapeid="_x0000_i1058"/>
              </w:objec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/>
        </w:tc>
      </w:tr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t>Functie: *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 id="_x0000_i1062" type="#_x0000_t75" style="width:367.5pt;height:18pt" o:ole="">
                  <v:imagedata r:id="rId8" o:title=""/>
                  <o:lock v:ext="edit" aspectratio="f"/>
                </v:shape>
                <w:control r:id="rId13" w:name="DefaultOcxName4" w:shapeid="_x0000_i1062"/>
              </w:object>
            </w:r>
          </w:p>
        </w:tc>
      </w:tr>
      <w:tr w:rsidR="005C2B32" w:rsidRPr="005C2B32" w:rsidTr="003A00F4">
        <w:trPr>
          <w:trHeight w:val="721"/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t>Kantoor/bedrijf: *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 id="_x0000_i1065" type="#_x0000_t75" style="width:367.5pt;height:18pt" o:ole="">
                  <v:imagedata r:id="rId8" o:title=""/>
                  <o:lock v:ext="edit" aspectratio="f"/>
                </v:shape>
                <w:control r:id="rId14" w:name="DefaultOcxName5" w:shapeid="_x0000_i1065"/>
              </w:object>
            </w:r>
          </w:p>
        </w:tc>
      </w:tr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t>Adres: *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 id="_x0000_i1068" type="#_x0000_t75" style="width:367.5pt;height:18pt" o:ole="">
                  <v:imagedata r:id="rId8" o:title=""/>
                  <o:lock v:ext="edit" aspectratio="f"/>
                </v:shape>
                <w:control r:id="rId15" w:name="DefaultOcxName6" w:shapeid="_x0000_i1068"/>
              </w:object>
            </w:r>
          </w:p>
        </w:tc>
      </w:tr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t>Postcode: *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 id="_x0000_i1071" type="#_x0000_t75" style="width:367.5pt;height:18pt" o:ole="">
                  <v:imagedata r:id="rId8" o:title=""/>
                  <o:lock v:ext="edit" aspectratio="f"/>
                </v:shape>
                <w:control r:id="rId16" w:name="DefaultOcxName7" w:shapeid="_x0000_i1071"/>
              </w:object>
            </w:r>
          </w:p>
        </w:tc>
      </w:tr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t>Woonplaats: *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 id="_x0000_i1074" type="#_x0000_t75" style="width:367.5pt;height:18pt" o:ole="">
                  <v:imagedata r:id="rId8" o:title=""/>
                  <o:lock v:ext="edit" aspectratio="f"/>
                </v:shape>
                <w:control r:id="rId17" w:name="DefaultOcxName8" w:shapeid="_x0000_i1074"/>
              </w:object>
            </w:r>
          </w:p>
        </w:tc>
      </w:tr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t>Telefoonnummer: *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 id="_x0000_i1077" type="#_x0000_t75" style="width:367.5pt;height:18pt" o:ole="">
                  <v:imagedata r:id="rId8" o:title=""/>
                  <o:lock v:ext="edit" aspectratio="f"/>
                </v:shape>
                <w:control r:id="rId18" w:name="DefaultOcxName9" w:shapeid="_x0000_i1077"/>
              </w:object>
            </w:r>
          </w:p>
        </w:tc>
      </w:tr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t>Faxnummer: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 id="_x0000_i1080" type="#_x0000_t75" style="width:367.5pt;height:18pt" o:ole="">
                  <v:imagedata r:id="rId8" o:title=""/>
                  <o:lock v:ext="edit" aspectratio="f"/>
                </v:shape>
                <w:control r:id="rId19" w:name="DefaultOcxName10" w:shapeid="_x0000_i1080"/>
              </w:object>
            </w:r>
          </w:p>
        </w:tc>
      </w:tr>
      <w:tr w:rsidR="005C2B32" w:rsidRPr="005C2B32" w:rsidTr="003A00F4">
        <w:trPr>
          <w:tblCellSpacing w:w="0" w:type="dxa"/>
        </w:trPr>
        <w:tc>
          <w:tcPr>
            <w:tcW w:w="320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t>E-mailadres: *</w:t>
            </w:r>
          </w:p>
        </w:tc>
        <w:tc>
          <w:tcPr>
            <w:tcW w:w="48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B32" w:rsidRPr="005C2B32" w:rsidRDefault="005C2B32" w:rsidP="005C2B32">
            <w:r w:rsidRPr="005C2B32">
              <w:object w:dxaOrig="1440" w:dyaOrig="1440">
                <v:shape id="_x0000_i1083" type="#_x0000_t75" style="width:367.5pt;height:18pt" o:ole="">
                  <v:imagedata r:id="rId8" o:title=""/>
                  <o:lock v:ext="edit" aspectratio="f"/>
                </v:shape>
                <w:control r:id="rId20" w:name="DefaultOcxName11" w:shapeid="_x0000_i1083"/>
              </w:object>
            </w:r>
          </w:p>
        </w:tc>
      </w:tr>
      <w:tr w:rsidR="005C2B32" w:rsidRPr="005C2B32" w:rsidTr="003A00F4">
        <w:trPr>
          <w:tblCellSpacing w:w="0" w:type="dxa"/>
        </w:trPr>
        <w:tc>
          <w:tcPr>
            <w:tcW w:w="80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592" w:rsidRDefault="00174592" w:rsidP="005C2B32"/>
          <w:p w:rsidR="000161BB" w:rsidRDefault="00795ABB" w:rsidP="005C2B32">
            <w:r>
              <w:t>Wenst deel te nemen aan het vaktechnisch</w:t>
            </w:r>
            <w:r w:rsidR="006313F6">
              <w:t xml:space="preserve"> overleg </w:t>
            </w:r>
            <w:r w:rsidR="000161BB">
              <w:t>op de volgende locatie:</w:t>
            </w:r>
          </w:p>
          <w:p w:rsidR="003A00F4" w:rsidRDefault="003A00F4" w:rsidP="005C2B32">
            <w:r w:rsidRPr="003A00F4">
              <w:object w:dxaOrig="1440" w:dyaOrig="1440">
                <v:shape id="_x0000_i1227" type="#_x0000_t75" style="width:20.25pt;height:18pt" o:ole="">
                  <v:imagedata r:id="rId21" o:title=""/>
                </v:shape>
                <w:control r:id="rId22" w:name="DefaultOcxName2" w:shapeid="_x0000_i1227"/>
              </w:object>
            </w:r>
            <w:r>
              <w:t>Tilburg</w:t>
            </w:r>
            <w:r w:rsidRPr="003A00F4">
              <w:t xml:space="preserve"> </w:t>
            </w:r>
            <w:r w:rsidRPr="003A00F4">
              <w:object w:dxaOrig="1440" w:dyaOrig="1440">
                <v:shape id="_x0000_i1100" type="#_x0000_t75" style="width:20.25pt;height:18pt" o:ole="">
                  <v:imagedata r:id="rId21" o:title=""/>
                </v:shape>
                <w:control r:id="rId23" w:name="DefaultOcxName3" w:shapeid="_x0000_i1100"/>
              </w:object>
            </w:r>
            <w:r>
              <w:t>Zeist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66"/>
            </w:tblGrid>
            <w:tr w:rsidR="00CC77AC" w:rsidRPr="00CC77AC" w:rsidTr="00CC77AC">
              <w:trPr>
                <w:tblCellSpacing w:w="0" w:type="dxa"/>
              </w:trPr>
              <w:tc>
                <w:tcPr>
                  <w:tcW w:w="21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77AC" w:rsidRPr="00CC77AC" w:rsidRDefault="00CC77AC" w:rsidP="00CC77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75A5D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color w:val="575A5D"/>
                      <w:sz w:val="18"/>
                      <w:szCs w:val="18"/>
                      <w:lang w:eastAsia="nl-NL"/>
                    </w:rPr>
                    <w:t xml:space="preserve">NIRPA PE-punten </w:t>
                  </w:r>
                </w:p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</w:tblGrid>
                  <w:tr w:rsidR="00CC77AC" w:rsidTr="00CC77AC">
                    <w:tc>
                      <w:tcPr>
                        <w:tcW w:w="236" w:type="dxa"/>
                      </w:tcPr>
                      <w:p w:rsidR="00CC77AC" w:rsidRDefault="00CC77AC" w:rsidP="00CC77AC">
                        <w:pPr>
                          <w:rPr>
                            <w:rFonts w:ascii="Verdana" w:eastAsia="Times New Roman" w:hAnsi="Verdana" w:cs="Times New Roman"/>
                            <w:color w:val="575A5D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CC77AC" w:rsidRPr="00CC77AC" w:rsidRDefault="00CC77AC" w:rsidP="00CC77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75A5D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77AC" w:rsidRPr="00CC77AC" w:rsidRDefault="00CC77AC" w:rsidP="00CC77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75A5D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CC77AC" w:rsidRPr="00CC77AC" w:rsidTr="00CC77AC">
              <w:trPr>
                <w:tblCellSpacing w:w="0" w:type="dxa"/>
              </w:trPr>
              <w:tc>
                <w:tcPr>
                  <w:tcW w:w="21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77AC" w:rsidRPr="00CC77AC" w:rsidRDefault="00CC77AC" w:rsidP="00CC77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75A5D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77AC" w:rsidRPr="00CC77AC" w:rsidRDefault="00CC77AC" w:rsidP="00CC77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75A5D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20E87" w:rsidRPr="005C2B32" w:rsidRDefault="00A20E87" w:rsidP="005C2B32"/>
          <w:tbl>
            <w:tblPr>
              <w:tblW w:w="55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2230"/>
            </w:tblGrid>
            <w:tr w:rsidR="006313F6" w:rsidRPr="005C2B32" w:rsidTr="000161BB">
              <w:trPr>
                <w:trHeight w:val="341"/>
                <w:tblCellSpacing w:w="0" w:type="dxa"/>
              </w:trPr>
              <w:tc>
                <w:tcPr>
                  <w:tcW w:w="33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313F6" w:rsidRPr="005C2B32" w:rsidRDefault="006313F6" w:rsidP="0000062E"/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313F6" w:rsidRPr="005C2B32" w:rsidRDefault="006313F6" w:rsidP="006313F6"/>
              </w:tc>
              <w:bookmarkStart w:id="1" w:name="_GoBack"/>
              <w:bookmarkEnd w:id="1"/>
            </w:tr>
          </w:tbl>
          <w:p w:rsidR="00795ABB" w:rsidRPr="005C2B32" w:rsidRDefault="00795ABB" w:rsidP="005C2B32"/>
        </w:tc>
      </w:tr>
      <w:tr w:rsidR="005C2B32" w:rsidRPr="005C2B32" w:rsidTr="00321C88">
        <w:trPr>
          <w:gridAfter w:val="2"/>
          <w:wAfter w:w="5914" w:type="dxa"/>
          <w:tblCellSpacing w:w="0" w:type="dxa"/>
        </w:trPr>
        <w:tc>
          <w:tcPr>
            <w:tcW w:w="21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2B32" w:rsidRPr="005C2B32" w:rsidRDefault="005C2B32" w:rsidP="00795ABB"/>
        </w:tc>
      </w:tr>
      <w:tr w:rsidR="00795ABB" w:rsidRPr="005C2B32" w:rsidTr="003A00F4">
        <w:trPr>
          <w:gridAfter w:val="2"/>
          <w:wAfter w:w="5914" w:type="dxa"/>
          <w:tblCellSpacing w:w="0" w:type="dxa"/>
        </w:trPr>
        <w:tc>
          <w:tcPr>
            <w:tcW w:w="216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ABB" w:rsidRDefault="00795ABB" w:rsidP="003A00F4"/>
        </w:tc>
      </w:tr>
    </w:tbl>
    <w:p w:rsidR="00DC789A" w:rsidRPr="00321C88" w:rsidRDefault="005C2B32">
      <w:pPr>
        <w:rPr>
          <w:vanish/>
        </w:rPr>
      </w:pPr>
      <w:r w:rsidRPr="005C2B32">
        <w:rPr>
          <w:vanish/>
        </w:rPr>
        <w:t>Onderkant formulier</w:t>
      </w:r>
    </w:p>
    <w:sectPr w:rsidR="00DC789A" w:rsidRPr="00321C88" w:rsidSect="00321C88">
      <w:headerReference w:type="default" r:id="rId2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87" w:rsidRDefault="00A20E87" w:rsidP="00B2641C">
      <w:pPr>
        <w:spacing w:after="0" w:line="240" w:lineRule="auto"/>
      </w:pPr>
      <w:r>
        <w:separator/>
      </w:r>
    </w:p>
  </w:endnote>
  <w:endnote w:type="continuationSeparator" w:id="0">
    <w:p w:rsidR="00A20E87" w:rsidRDefault="00A20E87" w:rsidP="00B2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87" w:rsidRDefault="00A20E87" w:rsidP="00B2641C">
      <w:pPr>
        <w:spacing w:after="0" w:line="240" w:lineRule="auto"/>
      </w:pPr>
      <w:r>
        <w:separator/>
      </w:r>
    </w:p>
  </w:footnote>
  <w:footnote w:type="continuationSeparator" w:id="0">
    <w:p w:rsidR="00A20E87" w:rsidRDefault="00A20E87" w:rsidP="00B2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87" w:rsidRDefault="00A20E87" w:rsidP="00174592">
    <w:pPr>
      <w:pStyle w:val="Koptekst"/>
      <w:ind w:left="-142"/>
    </w:pPr>
    <w:r>
      <w:rPr>
        <w:noProof/>
        <w:lang w:eastAsia="nl-NL"/>
      </w:rPr>
      <w:drawing>
        <wp:inline distT="0" distB="0" distL="0" distR="0" wp14:anchorId="42664419" wp14:editId="684F41C1">
          <wp:extent cx="5943600" cy="854835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469" cy="85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E38"/>
    <w:multiLevelType w:val="multilevel"/>
    <w:tmpl w:val="9018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32"/>
    <w:rsid w:val="0000062E"/>
    <w:rsid w:val="000161BB"/>
    <w:rsid w:val="00174592"/>
    <w:rsid w:val="001E69CD"/>
    <w:rsid w:val="00321C88"/>
    <w:rsid w:val="003329F8"/>
    <w:rsid w:val="003A00F4"/>
    <w:rsid w:val="00487B85"/>
    <w:rsid w:val="005C2B32"/>
    <w:rsid w:val="006313F6"/>
    <w:rsid w:val="00795ABB"/>
    <w:rsid w:val="00A20E87"/>
    <w:rsid w:val="00B2641C"/>
    <w:rsid w:val="00BE29F5"/>
    <w:rsid w:val="00CC77AC"/>
    <w:rsid w:val="00D40B7C"/>
    <w:rsid w:val="00D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E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41C"/>
  </w:style>
  <w:style w:type="paragraph" w:styleId="Voettekst">
    <w:name w:val="footer"/>
    <w:basedOn w:val="Standaard"/>
    <w:link w:val="VoettekstChar"/>
    <w:uiPriority w:val="99"/>
    <w:unhideWhenUsed/>
    <w:rsid w:val="00B2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41C"/>
  </w:style>
  <w:style w:type="paragraph" w:styleId="Ballontekst">
    <w:name w:val="Balloon Text"/>
    <w:basedOn w:val="Standaard"/>
    <w:link w:val="BallontekstChar"/>
    <w:uiPriority w:val="99"/>
    <w:semiHidden/>
    <w:unhideWhenUsed/>
    <w:rsid w:val="00B2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4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E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41C"/>
  </w:style>
  <w:style w:type="paragraph" w:styleId="Voettekst">
    <w:name w:val="footer"/>
    <w:basedOn w:val="Standaard"/>
    <w:link w:val="VoettekstChar"/>
    <w:uiPriority w:val="99"/>
    <w:unhideWhenUsed/>
    <w:rsid w:val="00B2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41C"/>
  </w:style>
  <w:style w:type="paragraph" w:styleId="Ballontekst">
    <w:name w:val="Balloon Text"/>
    <w:basedOn w:val="Standaard"/>
    <w:link w:val="BallontekstChar"/>
    <w:uiPriority w:val="99"/>
    <w:semiHidden/>
    <w:unhideWhenUsed/>
    <w:rsid w:val="00B2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4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811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33675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4221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5908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39607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0975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84495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85838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67048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701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89930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4765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2397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93661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4553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99534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15407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19159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09095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71114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4642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74145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5557">
                              <w:marLeft w:val="15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38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756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993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F4169EFE</Template>
  <TotalTime>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ITPcloud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Agerbeek</dc:creator>
  <cp:lastModifiedBy>Bart Agerbeek</cp:lastModifiedBy>
  <cp:revision>2</cp:revision>
  <cp:lastPrinted>2014-10-14T09:39:00Z</cp:lastPrinted>
  <dcterms:created xsi:type="dcterms:W3CDTF">2014-10-22T09:08:00Z</dcterms:created>
  <dcterms:modified xsi:type="dcterms:W3CDTF">2014-10-22T09:08:00Z</dcterms:modified>
</cp:coreProperties>
</file>